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483F3" w14:textId="341D5979" w:rsidR="0038461C" w:rsidRPr="00D21510" w:rsidRDefault="001764EF">
      <w:pPr>
        <w:pStyle w:val="Coordonnes"/>
        <w:rPr>
          <w:color w:val="FF0000"/>
        </w:rPr>
      </w:pPr>
      <w:r w:rsidRPr="00D21510">
        <w:rPr>
          <w:color w:val="FF0000"/>
        </w:rPr>
        <w:t xml:space="preserve">Votre </w:t>
      </w:r>
      <w:r w:rsidR="00CD0893" w:rsidRPr="00D21510">
        <w:rPr>
          <w:color w:val="FF0000"/>
        </w:rPr>
        <w:t>Prénom Nom</w:t>
      </w:r>
      <w:r w:rsidR="00D21510">
        <w:rPr>
          <w:color w:val="FF0000"/>
        </w:rPr>
        <w:tab/>
      </w:r>
      <w:r w:rsidR="00D21510">
        <w:rPr>
          <w:color w:val="FF0000"/>
        </w:rPr>
        <w:tab/>
      </w:r>
      <w:r w:rsidR="00D21510">
        <w:rPr>
          <w:color w:val="FF0000"/>
        </w:rPr>
        <w:tab/>
      </w:r>
      <w:r w:rsidR="00D21510">
        <w:rPr>
          <w:color w:val="FF0000"/>
        </w:rPr>
        <w:tab/>
      </w:r>
      <w:r w:rsidR="00D21510">
        <w:rPr>
          <w:color w:val="FF0000"/>
        </w:rPr>
        <w:tab/>
      </w:r>
      <w:r w:rsidR="00D21510">
        <w:rPr>
          <w:color w:val="FF0000"/>
        </w:rPr>
        <w:tab/>
      </w:r>
      <w:r w:rsidR="00D21510">
        <w:rPr>
          <w:color w:val="FF0000"/>
        </w:rPr>
        <w:tab/>
        <w:t xml:space="preserve">Votre commune </w:t>
      </w:r>
      <w:r w:rsidR="00D21510">
        <w:t xml:space="preserve">le </w:t>
      </w:r>
      <w:r w:rsidR="00D21510">
        <w:rPr>
          <w:color w:val="FF0000"/>
        </w:rPr>
        <w:t>date du jour</w:t>
      </w:r>
    </w:p>
    <w:p w14:paraId="09DC37F3" w14:textId="5373C328" w:rsidR="0038461C" w:rsidRPr="00D21510" w:rsidRDefault="00CD0893">
      <w:pPr>
        <w:pStyle w:val="Coordonnes"/>
        <w:rPr>
          <w:color w:val="FF0000"/>
        </w:rPr>
      </w:pPr>
      <w:r w:rsidRPr="00D21510">
        <w:rPr>
          <w:color w:val="FF0000"/>
        </w:rPr>
        <w:t xml:space="preserve">Votre adresse </w:t>
      </w:r>
      <w:r w:rsidR="008F02E8" w:rsidRPr="00D21510">
        <w:rPr>
          <w:color w:val="FF0000"/>
        </w:rPr>
        <w:tab/>
      </w:r>
    </w:p>
    <w:p w14:paraId="605B0E7C" w14:textId="63438AEC" w:rsidR="004243C9" w:rsidRPr="00D21510" w:rsidRDefault="00CD0893">
      <w:pPr>
        <w:pStyle w:val="Coordonnes"/>
        <w:rPr>
          <w:color w:val="FF0000"/>
        </w:rPr>
      </w:pPr>
      <w:r w:rsidRPr="00D21510">
        <w:rPr>
          <w:color w:val="FF0000"/>
        </w:rPr>
        <w:t>00000 Votre commune</w:t>
      </w:r>
    </w:p>
    <w:p w14:paraId="760DAF47" w14:textId="4E3658F5" w:rsidR="00CD0893" w:rsidRPr="00D21510" w:rsidRDefault="00CD0893" w:rsidP="00D21510">
      <w:pPr>
        <w:pStyle w:val="Coordonnes"/>
        <w:rPr>
          <w:color w:val="FF0000"/>
        </w:rPr>
      </w:pPr>
      <w:proofErr w:type="spellStart"/>
      <w:r w:rsidRPr="00D21510">
        <w:rPr>
          <w:color w:val="FF0000"/>
        </w:rPr>
        <w:t>votre@mail</w:t>
      </w:r>
      <w:proofErr w:type="spellEnd"/>
    </w:p>
    <w:p w14:paraId="77F1CE63" w14:textId="01493AD1" w:rsidR="0038461C" w:rsidRDefault="008F02E8" w:rsidP="00D21510">
      <w:pPr>
        <w:pStyle w:val="Coordonnes"/>
        <w:jc w:val="right"/>
      </w:pPr>
      <w:r>
        <w:t xml:space="preserve">Monsieur le Député </w:t>
      </w:r>
      <w:proofErr w:type="spellStart"/>
      <w:r w:rsidR="00CD0893" w:rsidRPr="00CD0893">
        <w:rPr>
          <w:color w:val="FF0000"/>
        </w:rPr>
        <w:t>Xxxx</w:t>
      </w:r>
      <w:proofErr w:type="spellEnd"/>
      <w:r w:rsidR="00CD0893" w:rsidRPr="00CD0893">
        <w:rPr>
          <w:color w:val="FF0000"/>
        </w:rPr>
        <w:t xml:space="preserve"> </w:t>
      </w:r>
      <w:proofErr w:type="spellStart"/>
      <w:r w:rsidR="00CD0893" w:rsidRPr="00CD0893">
        <w:rPr>
          <w:color w:val="FF0000"/>
        </w:rPr>
        <w:t>Yyyyyy</w:t>
      </w:r>
      <w:proofErr w:type="spellEnd"/>
    </w:p>
    <w:p w14:paraId="5DCC6168" w14:textId="10970E5C" w:rsidR="00CD0893" w:rsidRPr="00CD0893" w:rsidRDefault="00CD0893" w:rsidP="00D2151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D0893">
        <w:rPr>
          <w:rFonts w:cstheme="minorHAnsi"/>
        </w:rPr>
        <w:t xml:space="preserve">Assemblée </w:t>
      </w:r>
      <w:r>
        <w:rPr>
          <w:rFonts w:cstheme="minorHAnsi"/>
        </w:rPr>
        <w:t>N</w:t>
      </w:r>
      <w:r w:rsidRPr="00CD0893">
        <w:rPr>
          <w:rFonts w:cstheme="minorHAnsi"/>
        </w:rPr>
        <w:t>ationale</w:t>
      </w:r>
    </w:p>
    <w:p w14:paraId="04C1C0B4" w14:textId="0D6EB368" w:rsidR="00CD0893" w:rsidRPr="00CD0893" w:rsidRDefault="00CD0893" w:rsidP="00D2151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CD0893">
        <w:rPr>
          <w:rFonts w:cstheme="minorHAnsi"/>
        </w:rPr>
        <w:t>126</w:t>
      </w:r>
      <w:r w:rsidR="005D023D">
        <w:rPr>
          <w:rFonts w:cstheme="minorHAnsi"/>
        </w:rPr>
        <w:t>,</w:t>
      </w:r>
      <w:r w:rsidRPr="00CD0893">
        <w:rPr>
          <w:rFonts w:cstheme="minorHAnsi"/>
        </w:rPr>
        <w:t xml:space="preserve"> rue de l'Université</w:t>
      </w:r>
    </w:p>
    <w:p w14:paraId="1CACDB71" w14:textId="180A7EC7" w:rsidR="00CD0893" w:rsidRPr="00CD0893" w:rsidRDefault="00CD0893" w:rsidP="00D21510">
      <w:pPr>
        <w:pStyle w:val="Coordonnes"/>
        <w:jc w:val="right"/>
        <w:rPr>
          <w:rFonts w:cstheme="minorHAnsi"/>
        </w:rPr>
      </w:pPr>
      <w:r w:rsidRPr="00CD0893">
        <w:rPr>
          <w:rFonts w:cstheme="minorHAnsi"/>
        </w:rPr>
        <w:t>75355 Paris 07 SP</w:t>
      </w:r>
    </w:p>
    <w:p w14:paraId="24079A27" w14:textId="64FE52D1" w:rsidR="00646904" w:rsidRDefault="008F02E8">
      <w:pPr>
        <w:pStyle w:val="Coordonne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893">
        <w:rPr>
          <w:color w:val="FF0000"/>
        </w:rPr>
        <w:tab/>
      </w:r>
      <w:r>
        <w:tab/>
      </w:r>
    </w:p>
    <w:p w14:paraId="5145D7F9" w14:textId="3FE59F45" w:rsidR="004243C9" w:rsidRDefault="00646904">
      <w:pPr>
        <w:pStyle w:val="Coordonnes"/>
      </w:pPr>
      <w:r>
        <w:t xml:space="preserve">Objet : Moratoire sur la mise en place du Contrôle Technique Moto </w:t>
      </w:r>
      <w:r w:rsidR="008F02E8">
        <w:tab/>
      </w:r>
      <w:r w:rsidR="008F02E8">
        <w:tab/>
      </w:r>
      <w:r w:rsidR="008F02E8">
        <w:tab/>
      </w:r>
    </w:p>
    <w:p w14:paraId="7F7B49B7" w14:textId="66C79A3B" w:rsidR="0038461C" w:rsidRPr="00E718DE" w:rsidRDefault="008F02E8">
      <w:pPr>
        <w:pStyle w:val="Salutations"/>
      </w:pPr>
      <w:r w:rsidRPr="00E718DE">
        <w:t xml:space="preserve">Monsieur le Député, </w:t>
      </w:r>
    </w:p>
    <w:p w14:paraId="3B7B30E0" w14:textId="597ABFBD" w:rsidR="00646904" w:rsidRPr="00E718DE" w:rsidRDefault="00646904" w:rsidP="00E718DE">
      <w:pPr>
        <w:jc w:val="both"/>
      </w:pPr>
      <w:r w:rsidRPr="00E718DE">
        <w:t xml:space="preserve">Comme vous le savez, le Gouvernement a décidé, de manière unilatérale après </w:t>
      </w:r>
      <w:r w:rsidR="00F50493">
        <w:t xml:space="preserve">l’annulation </w:t>
      </w:r>
      <w:r w:rsidR="00095396">
        <w:t xml:space="preserve">par le </w:t>
      </w:r>
      <w:r w:rsidR="00095396" w:rsidRPr="00E718DE">
        <w:t>Conseil</w:t>
      </w:r>
      <w:r w:rsidRPr="00E718DE">
        <w:t xml:space="preserve"> d’Etat</w:t>
      </w:r>
      <w:r w:rsidR="00F50493">
        <w:t xml:space="preserve"> du décret du 25 juillet 2022</w:t>
      </w:r>
      <w:r w:rsidRPr="00E718DE">
        <w:t>, de mettre en place</w:t>
      </w:r>
      <w:r w:rsidR="000231B0">
        <w:t xml:space="preserve"> le 15 avril prochain</w:t>
      </w:r>
      <w:r w:rsidRPr="00E718DE">
        <w:t xml:space="preserve"> le Contrôle Technique pour l’ensemble des deux roues (catégorie L) alors que des mesures alternatives avaient été envisagées en accord avec les Fédérations </w:t>
      </w:r>
      <w:r w:rsidR="001A5F31" w:rsidRPr="00E718DE">
        <w:t xml:space="preserve">de motards </w:t>
      </w:r>
      <w:r w:rsidRPr="00E718DE">
        <w:t>FFM et FFMC.</w:t>
      </w:r>
    </w:p>
    <w:p w14:paraId="50C3E216" w14:textId="69787BE8" w:rsidR="001A5F31" w:rsidRPr="00E718DE" w:rsidRDefault="005A0CF0" w:rsidP="00E718DE">
      <w:pPr>
        <w:jc w:val="both"/>
      </w:pPr>
      <w:r w:rsidRPr="00E718DE">
        <w:t>Motard</w:t>
      </w:r>
      <w:r w:rsidR="00646904" w:rsidRPr="00E718DE">
        <w:t>, propriétaire d’une</w:t>
      </w:r>
      <w:r w:rsidR="00E718DE" w:rsidRPr="00E718DE">
        <w:t xml:space="preserve"> </w:t>
      </w:r>
      <w:r w:rsidR="00D21510">
        <w:t xml:space="preserve">Voxan, </w:t>
      </w:r>
      <w:r w:rsidR="00D21510" w:rsidRPr="009E1E9D">
        <w:rPr>
          <w:u w:val="single"/>
        </w:rPr>
        <w:t>marque disparue en 2010</w:t>
      </w:r>
      <w:r w:rsidR="00D21510">
        <w:t>, faisant partie du patrimoine motocycliste français</w:t>
      </w:r>
      <w:r w:rsidRPr="00E718DE">
        <w:t xml:space="preserve">, cette moto historique roule </w:t>
      </w:r>
      <w:r w:rsidR="00D21510">
        <w:t>peu, majoritairement lors des rencontres du club dont je fais partie (400 membres et quasi 1000 motos sur les presque 3000 produites).</w:t>
      </w:r>
      <w:r w:rsidRPr="00E718DE">
        <w:t xml:space="preserve"> </w:t>
      </w:r>
    </w:p>
    <w:p w14:paraId="49733C58" w14:textId="0C1E0FDE" w:rsidR="009E1E9D" w:rsidRDefault="009E1E9D" w:rsidP="00E718DE">
      <w:pPr>
        <w:jc w:val="both"/>
      </w:pPr>
      <w:r>
        <w:t xml:space="preserve">En cas de « maladresse » du contrôleur avec une chute </w:t>
      </w:r>
      <w:r w:rsidR="00830A0A">
        <w:t>et/</w:t>
      </w:r>
      <w:r>
        <w:t xml:space="preserve">ou </w:t>
      </w:r>
      <w:r w:rsidR="0001416E">
        <w:t xml:space="preserve">la </w:t>
      </w:r>
      <w:r>
        <w:t xml:space="preserve">casse d’un élément </w:t>
      </w:r>
      <w:r w:rsidR="0001416E">
        <w:t>et en l’absence de pièces détachées pour cette marque disparue</w:t>
      </w:r>
      <w:r w:rsidR="00F02986">
        <w:t xml:space="preserve"> (ex la pédale de frein arrière)</w:t>
      </w:r>
      <w:r>
        <w:t>, comment sera traité ce litige, qui rendrait le véhicule non conforme !</w:t>
      </w:r>
    </w:p>
    <w:p w14:paraId="2C40FCCA" w14:textId="3229B431" w:rsidR="00F02986" w:rsidRDefault="00F02986" w:rsidP="00E718DE">
      <w:pPr>
        <w:jc w:val="both"/>
      </w:pPr>
      <w:r>
        <w:t xml:space="preserve">Comment faire passer le CT à un véhicule qui n’a pas le droit </w:t>
      </w:r>
      <w:r w:rsidR="005412ED">
        <w:t xml:space="preserve">de </w:t>
      </w:r>
      <w:r w:rsidR="00B573DE">
        <w:t>circuler pour</w:t>
      </w:r>
      <w:r>
        <w:t xml:space="preserve"> s’y rendre (ZFE) ?</w:t>
      </w:r>
    </w:p>
    <w:p w14:paraId="662BFCA4" w14:textId="59EC2492" w:rsidR="0001416E" w:rsidRDefault="0001416E" w:rsidP="0001416E">
      <w:pPr>
        <w:jc w:val="both"/>
      </w:pPr>
      <w:r w:rsidRPr="00E718DE">
        <w:t>Pourquoi faire passer un contrôle technique à un tel véhicule parfaitement entretenu</w:t>
      </w:r>
      <w:r>
        <w:t xml:space="preserve">, alors que les règles de son contrôle nous ont été apprises dans le cadre du permis de conduire </w:t>
      </w:r>
      <w:r w:rsidR="005412ED">
        <w:t>catégorie A ?</w:t>
      </w:r>
      <w:bookmarkStart w:id="0" w:name="_GoBack"/>
      <w:bookmarkEnd w:id="0"/>
    </w:p>
    <w:p w14:paraId="3A8A9E95" w14:textId="319A89E8" w:rsidR="001A5F31" w:rsidRPr="00E718DE" w:rsidRDefault="001A5F31" w:rsidP="00E718DE">
      <w:pPr>
        <w:jc w:val="both"/>
      </w:pPr>
      <w:r w:rsidRPr="00E718DE">
        <w:t xml:space="preserve">Je compte sur votre intervention à l’Assemblée Nationale pour demander à Monsieur Patrice VERGRIETE, Ministre des Transports, un moratoire sur la mise en place du Contrôle Technique. </w:t>
      </w:r>
    </w:p>
    <w:p w14:paraId="4A610F8F" w14:textId="1BDBCF92" w:rsidR="001A5F31" w:rsidRPr="00E718DE" w:rsidRDefault="00B201B8" w:rsidP="00E718DE">
      <w:pPr>
        <w:jc w:val="both"/>
      </w:pPr>
      <w:r w:rsidRPr="00E718DE">
        <w:t xml:space="preserve">Ce moratoire devrait permettre au Gouvernement de revenir vers les associations de motards </w:t>
      </w:r>
      <w:r w:rsidR="00E718DE" w:rsidRPr="00E718DE">
        <w:t>FFM,</w:t>
      </w:r>
      <w:r w:rsidRPr="00E718DE">
        <w:t xml:space="preserve"> FFMC et de véhicules </w:t>
      </w:r>
      <w:r w:rsidR="00E718DE" w:rsidRPr="00E718DE">
        <w:t>anciens,</w:t>
      </w:r>
      <w:r w:rsidRPr="00E718DE">
        <w:t xml:space="preserve"> </w:t>
      </w:r>
      <w:r w:rsidR="00E718DE" w:rsidRPr="00E718DE">
        <w:t>FFVE,</w:t>
      </w:r>
      <w:r w:rsidRPr="00E718DE">
        <w:t xml:space="preserve"> pour définir de nouvelles </w:t>
      </w:r>
      <w:r w:rsidR="00CD2F33">
        <w:t>dispositions</w:t>
      </w:r>
      <w:r w:rsidRPr="00E718DE">
        <w:t>.</w:t>
      </w:r>
    </w:p>
    <w:p w14:paraId="553347A8" w14:textId="0FDE824C" w:rsidR="00646904" w:rsidRPr="00A0390E" w:rsidRDefault="00B201B8" w:rsidP="00A0390E">
      <w:pPr>
        <w:jc w:val="both"/>
      </w:pPr>
      <w:r w:rsidRPr="00E718DE">
        <w:rPr>
          <w:rFonts w:cstheme="minorHAnsi"/>
          <w:color w:val="19161A"/>
        </w:rPr>
        <w:t>Et, dans le cas d’une révision de la mise en place du contrôle technique, l’étude d’une procédure conforme à l’article 5.4 Chapitre III de la Directive Européenne, comme mis en place récemment en Belgique, instaurant le contrôle non périodique uniquement à la revente</w:t>
      </w:r>
      <w:r w:rsidRPr="00E718DE">
        <w:t xml:space="preserve"> de la moto à un particulier ou à l’évaluation de son état technique suite à une chute, une collision, ou toute autre modification majeure.</w:t>
      </w:r>
    </w:p>
    <w:p w14:paraId="1A5A5E4D" w14:textId="0980AB4C" w:rsidR="00B201B8" w:rsidRPr="00E718DE" w:rsidRDefault="00B201B8" w:rsidP="00E718DE">
      <w:pPr>
        <w:jc w:val="both"/>
      </w:pPr>
      <w:r w:rsidRPr="00E718DE">
        <w:t>Sachant pouvoir compter sur votre parfaite compréhension</w:t>
      </w:r>
      <w:r w:rsidR="00E718DE" w:rsidRPr="00E718DE">
        <w:t>, je vous fais confiance pour défendre ce sujet au plus haut niveau.</w:t>
      </w:r>
    </w:p>
    <w:p w14:paraId="3A7ED687" w14:textId="6789F243" w:rsidR="00B201B8" w:rsidRPr="00E718DE" w:rsidRDefault="00E718DE" w:rsidP="00E718DE">
      <w:pPr>
        <w:jc w:val="both"/>
      </w:pPr>
      <w:r w:rsidRPr="00E718DE">
        <w:t xml:space="preserve">Monsieur le Député, veuillez agréer l’expression de </w:t>
      </w:r>
      <w:r w:rsidR="00B94D4D">
        <w:t>ma</w:t>
      </w:r>
      <w:r w:rsidRPr="00E718DE">
        <w:t xml:space="preserve"> très haute considération.</w:t>
      </w:r>
    </w:p>
    <w:p w14:paraId="400CB15C" w14:textId="77777777" w:rsidR="00D21510" w:rsidRDefault="001764EF" w:rsidP="00D21510">
      <w:pPr>
        <w:pStyle w:val="Signature"/>
        <w:rPr>
          <w:color w:val="FF0000"/>
        </w:rPr>
      </w:pPr>
      <w:r>
        <w:rPr>
          <w:color w:val="FF0000"/>
        </w:rPr>
        <w:t xml:space="preserve">Votre </w:t>
      </w:r>
      <w:r w:rsidR="00CD0893">
        <w:rPr>
          <w:color w:val="FF0000"/>
        </w:rPr>
        <w:t>Prénom Nom</w:t>
      </w:r>
      <w:r w:rsidR="00D21510">
        <w:rPr>
          <w:color w:val="FF0000"/>
        </w:rPr>
        <w:tab/>
      </w:r>
      <w:r w:rsidR="00D21510">
        <w:rPr>
          <w:color w:val="FF0000"/>
        </w:rPr>
        <w:tab/>
      </w:r>
      <w:r w:rsidR="00D21510" w:rsidRPr="004A5065">
        <w:rPr>
          <w:color w:val="FF0000"/>
        </w:rPr>
        <w:t>Signature</w:t>
      </w:r>
    </w:p>
    <w:p w14:paraId="6C78EC06" w14:textId="77777777" w:rsidR="00D21510" w:rsidRDefault="00D21510" w:rsidP="00DE284C">
      <w:pPr>
        <w:pStyle w:val="Signature"/>
      </w:pPr>
    </w:p>
    <w:p w14:paraId="6C0A0A27" w14:textId="1CB9905A" w:rsidR="00D21510" w:rsidRDefault="000231B0" w:rsidP="001764EF">
      <w:pPr>
        <w:pStyle w:val="Signature"/>
        <w:rPr>
          <w:i/>
          <w:iCs/>
        </w:rPr>
      </w:pPr>
      <w:r>
        <w:t>Citoyen</w:t>
      </w:r>
      <w:r w:rsidR="00172A06">
        <w:t xml:space="preserve">/Electeur </w:t>
      </w:r>
      <w:r w:rsidR="00E718DE" w:rsidRPr="00E718DE">
        <w:t>de votre circonscription</w:t>
      </w:r>
      <w:r w:rsidR="00172A06">
        <w:t>.</w:t>
      </w:r>
    </w:p>
    <w:p w14:paraId="4323B19F" w14:textId="77777777" w:rsidR="009E0D3C" w:rsidRDefault="009E0D3C" w:rsidP="001764EF">
      <w:pPr>
        <w:pStyle w:val="Signature"/>
        <w:rPr>
          <w:i/>
          <w:iCs/>
        </w:rPr>
      </w:pPr>
    </w:p>
    <w:sectPr w:rsidR="009E0D3C" w:rsidSect="00DE40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851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7BB54" w14:textId="77777777" w:rsidR="00471FDD" w:rsidRDefault="00471FDD">
      <w:r>
        <w:separator/>
      </w:r>
    </w:p>
  </w:endnote>
  <w:endnote w:type="continuationSeparator" w:id="0">
    <w:p w14:paraId="5FA8A0B5" w14:textId="77777777" w:rsidR="00471FDD" w:rsidRDefault="0047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Yu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96757" w14:textId="77777777" w:rsidR="00DD7CFF" w:rsidRDefault="00DD7CF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6BB89" w14:textId="77777777" w:rsidR="00DD7CFF" w:rsidRDefault="00DD7CF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60FE7" w14:textId="77777777" w:rsidR="00DD7CFF" w:rsidRDefault="00DD7C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95E2" w14:textId="77777777" w:rsidR="00471FDD" w:rsidRDefault="00471FDD">
      <w:r>
        <w:separator/>
      </w:r>
    </w:p>
  </w:footnote>
  <w:footnote w:type="continuationSeparator" w:id="0">
    <w:p w14:paraId="5CDAE7A0" w14:textId="77777777" w:rsidR="00471FDD" w:rsidRDefault="00471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AEF89" w14:textId="77777777" w:rsidR="00DD7CFF" w:rsidRDefault="00DD7C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4B0EA" w14:textId="77777777" w:rsidR="0038461C" w:rsidRPr="00DD7CFF" w:rsidRDefault="0038461C" w:rsidP="00DD7CF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D55FF" w14:textId="77777777" w:rsidR="00DD7CFF" w:rsidRDefault="00DD7C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080C3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5274F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BE1C5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3AAEE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C8099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E2D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C235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A247B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E3B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6CEDE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2F2008"/>
    <w:multiLevelType w:val="hybridMultilevel"/>
    <w:tmpl w:val="2C7014D6"/>
    <w:lvl w:ilvl="0" w:tplc="A4E0B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4014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E8"/>
    <w:rsid w:val="00013A65"/>
    <w:rsid w:val="0001416E"/>
    <w:rsid w:val="000231B0"/>
    <w:rsid w:val="0004462B"/>
    <w:rsid w:val="000519A2"/>
    <w:rsid w:val="00061193"/>
    <w:rsid w:val="00070E67"/>
    <w:rsid w:val="00095396"/>
    <w:rsid w:val="000D00A1"/>
    <w:rsid w:val="000D0E0B"/>
    <w:rsid w:val="001477B0"/>
    <w:rsid w:val="00172A06"/>
    <w:rsid w:val="001764EF"/>
    <w:rsid w:val="001950CD"/>
    <w:rsid w:val="001A5AFA"/>
    <w:rsid w:val="001A5F31"/>
    <w:rsid w:val="00204745"/>
    <w:rsid w:val="002132D5"/>
    <w:rsid w:val="00260BE1"/>
    <w:rsid w:val="002A2172"/>
    <w:rsid w:val="002D181A"/>
    <w:rsid w:val="00304A87"/>
    <w:rsid w:val="00372814"/>
    <w:rsid w:val="0038461C"/>
    <w:rsid w:val="003900DC"/>
    <w:rsid w:val="004077BB"/>
    <w:rsid w:val="004243C9"/>
    <w:rsid w:val="004526BC"/>
    <w:rsid w:val="00471FDD"/>
    <w:rsid w:val="0049624F"/>
    <w:rsid w:val="004A5065"/>
    <w:rsid w:val="004B7C7B"/>
    <w:rsid w:val="004B7DA6"/>
    <w:rsid w:val="004C679D"/>
    <w:rsid w:val="004D2D05"/>
    <w:rsid w:val="00535573"/>
    <w:rsid w:val="005412ED"/>
    <w:rsid w:val="00583D81"/>
    <w:rsid w:val="005A0CF0"/>
    <w:rsid w:val="005D023D"/>
    <w:rsid w:val="00646904"/>
    <w:rsid w:val="00657D88"/>
    <w:rsid w:val="00661069"/>
    <w:rsid w:val="00702D43"/>
    <w:rsid w:val="007156EC"/>
    <w:rsid w:val="007825E7"/>
    <w:rsid w:val="00783BE3"/>
    <w:rsid w:val="00815F8F"/>
    <w:rsid w:val="00830A0A"/>
    <w:rsid w:val="0089044E"/>
    <w:rsid w:val="008D7A87"/>
    <w:rsid w:val="008E4709"/>
    <w:rsid w:val="008F02E8"/>
    <w:rsid w:val="00996A59"/>
    <w:rsid w:val="009E0D3C"/>
    <w:rsid w:val="009E1E9D"/>
    <w:rsid w:val="00A0390E"/>
    <w:rsid w:val="00A26B76"/>
    <w:rsid w:val="00A91967"/>
    <w:rsid w:val="00A93B97"/>
    <w:rsid w:val="00B201B8"/>
    <w:rsid w:val="00B40DF9"/>
    <w:rsid w:val="00B45945"/>
    <w:rsid w:val="00B573DE"/>
    <w:rsid w:val="00B94D4D"/>
    <w:rsid w:val="00BC7118"/>
    <w:rsid w:val="00BD23EE"/>
    <w:rsid w:val="00BE49AE"/>
    <w:rsid w:val="00C350AB"/>
    <w:rsid w:val="00C37B78"/>
    <w:rsid w:val="00C65A16"/>
    <w:rsid w:val="00CD0893"/>
    <w:rsid w:val="00CD2F33"/>
    <w:rsid w:val="00D04B72"/>
    <w:rsid w:val="00D21510"/>
    <w:rsid w:val="00D252DD"/>
    <w:rsid w:val="00D35443"/>
    <w:rsid w:val="00D82002"/>
    <w:rsid w:val="00D85880"/>
    <w:rsid w:val="00DB5159"/>
    <w:rsid w:val="00DD7CFF"/>
    <w:rsid w:val="00DE284C"/>
    <w:rsid w:val="00DE4049"/>
    <w:rsid w:val="00DE4F44"/>
    <w:rsid w:val="00E630B1"/>
    <w:rsid w:val="00E66F2E"/>
    <w:rsid w:val="00E718DE"/>
    <w:rsid w:val="00EA33D2"/>
    <w:rsid w:val="00EB2039"/>
    <w:rsid w:val="00F02986"/>
    <w:rsid w:val="00F22A7A"/>
    <w:rsid w:val="00F50493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E6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fr-FR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/>
    <w:lsdException w:name="Salutation" w:qFormat="1"/>
    <w:lsdException w:name="Date" w:qFormat="1"/>
    <w:lsdException w:name="Body Text First Indent" w:semiHidden="1" w:uiPriority="4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/>
    <w:lsdException w:name="Emphasis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CFF"/>
  </w:style>
  <w:style w:type="paragraph" w:styleId="Titre1">
    <w:name w:val="heading 1"/>
    <w:basedOn w:val="Normal"/>
    <w:next w:val="Normal"/>
    <w:uiPriority w:val="9"/>
    <w:semiHidden/>
    <w:qFormat/>
    <w:rsid w:val="00D35443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D35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E63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E630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E630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E630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E630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E630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E630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ordonnes">
    <w:name w:val="Coordonnées"/>
    <w:basedOn w:val="Normal"/>
    <w:uiPriority w:val="1"/>
    <w:qFormat/>
    <w:pPr>
      <w:spacing w:after="0"/>
    </w:pPr>
  </w:style>
  <w:style w:type="paragraph" w:styleId="Date">
    <w:name w:val="Date"/>
    <w:basedOn w:val="Normal"/>
    <w:next w:val="Coordonnes"/>
    <w:uiPriority w:val="4"/>
    <w:qFormat/>
    <w:pPr>
      <w:spacing w:after="480"/>
    </w:pPr>
  </w:style>
  <w:style w:type="character" w:styleId="Textedelespacerserv">
    <w:name w:val="Placeholder Text"/>
    <w:basedOn w:val="Policepardfaut"/>
    <w:uiPriority w:val="99"/>
    <w:semiHidden/>
    <w:rsid w:val="00061193"/>
    <w:rPr>
      <w:color w:val="595959" w:themeColor="text1" w:themeTint="A6"/>
    </w:rPr>
  </w:style>
  <w:style w:type="paragraph" w:styleId="Salutations">
    <w:name w:val="Salutation"/>
    <w:basedOn w:val="Normal"/>
    <w:next w:val="Normal"/>
    <w:uiPriority w:val="4"/>
    <w:qFormat/>
    <w:pPr>
      <w:spacing w:before="480"/>
    </w:pPr>
  </w:style>
  <w:style w:type="paragraph" w:styleId="Formuledepolitesse">
    <w:name w:val="Closing"/>
    <w:basedOn w:val="Normal"/>
    <w:next w:val="Signature"/>
    <w:uiPriority w:val="5"/>
    <w:qFormat/>
    <w:pPr>
      <w:spacing w:after="960"/>
    </w:pPr>
  </w:style>
  <w:style w:type="paragraph" w:styleId="Signature">
    <w:name w:val="Signature"/>
    <w:basedOn w:val="Normal"/>
    <w:uiPriority w:val="6"/>
    <w:qFormat/>
    <w:pPr>
      <w:spacing w:after="0"/>
    </w:pPr>
  </w:style>
  <w:style w:type="paragraph" w:styleId="Textedebulles">
    <w:name w:val="Balloon Text"/>
    <w:basedOn w:val="Normal"/>
    <w:uiPriority w:val="19"/>
    <w:semiHidden/>
    <w:rPr>
      <w:rFonts w:ascii="Tahoma" w:hAnsi="Tahoma" w:cs="Tahoma"/>
      <w:sz w:val="22"/>
      <w:szCs w:val="16"/>
    </w:rPr>
  </w:style>
  <w:style w:type="paragraph" w:styleId="En-tte">
    <w:name w:val="header"/>
    <w:basedOn w:val="Normal"/>
    <w:uiPriority w:val="99"/>
    <w:semiHidden/>
    <w:rsid w:val="00DE284C"/>
    <w:pPr>
      <w:spacing w:after="0"/>
    </w:pPr>
  </w:style>
  <w:style w:type="paragraph" w:styleId="Pieddepage">
    <w:name w:val="footer"/>
    <w:basedOn w:val="Normal"/>
    <w:link w:val="PieddepageCar"/>
    <w:uiPriority w:val="99"/>
    <w:semiHidden/>
    <w:rsid w:val="00DE284C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7CFF"/>
  </w:style>
  <w:style w:type="paragraph" w:styleId="Bibliographie">
    <w:name w:val="Bibliography"/>
    <w:basedOn w:val="Normal"/>
    <w:next w:val="Normal"/>
    <w:uiPriority w:val="37"/>
    <w:semiHidden/>
    <w:rsid w:val="00E630B1"/>
  </w:style>
  <w:style w:type="character" w:customStyle="1" w:styleId="Titre2Car">
    <w:name w:val="Titre 2 Car"/>
    <w:basedOn w:val="Policepardfaut"/>
    <w:link w:val="Titre2"/>
    <w:uiPriority w:val="9"/>
    <w:semiHidden/>
    <w:rsid w:val="00DD7C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centr">
    <w:name w:val="Block Text"/>
    <w:basedOn w:val="Normal"/>
    <w:uiPriority w:val="19"/>
    <w:semiHidden/>
    <w:rsid w:val="000519A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19"/>
    <w:semiHidden/>
    <w:rsid w:val="00E630B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9"/>
    <w:semiHidden/>
    <w:rsid w:val="00DD7CFF"/>
  </w:style>
  <w:style w:type="paragraph" w:styleId="Corpsdetexte2">
    <w:name w:val="Body Text 2"/>
    <w:basedOn w:val="Normal"/>
    <w:link w:val="Corpsdetexte2Car"/>
    <w:uiPriority w:val="19"/>
    <w:semiHidden/>
    <w:rsid w:val="00E630B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19"/>
    <w:semiHidden/>
    <w:rsid w:val="00DD7CFF"/>
  </w:style>
  <w:style w:type="paragraph" w:styleId="Corpsdetexte3">
    <w:name w:val="Body Text 3"/>
    <w:basedOn w:val="Normal"/>
    <w:link w:val="Corpsdetexte3Car"/>
    <w:uiPriority w:val="19"/>
    <w:semiHidden/>
    <w:rsid w:val="00E630B1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19"/>
    <w:semiHidden/>
    <w:rsid w:val="00DD7CFF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4"/>
    <w:semiHidden/>
    <w:unhideWhenUsed/>
    <w:rsid w:val="00E630B1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4"/>
    <w:semiHidden/>
    <w:rsid w:val="00E630B1"/>
  </w:style>
  <w:style w:type="paragraph" w:styleId="Retraitcorpsdetexte">
    <w:name w:val="Body Text Indent"/>
    <w:basedOn w:val="Normal"/>
    <w:link w:val="RetraitcorpsdetexteCar"/>
    <w:uiPriority w:val="19"/>
    <w:semiHidden/>
    <w:rsid w:val="00E630B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19"/>
    <w:semiHidden/>
    <w:rsid w:val="00DD7CFF"/>
  </w:style>
  <w:style w:type="paragraph" w:styleId="Retraitcorpset1relig">
    <w:name w:val="Body Text First Indent 2"/>
    <w:basedOn w:val="Retraitcorpsdetexte"/>
    <w:link w:val="Retraitcorpset1religCar"/>
    <w:uiPriority w:val="19"/>
    <w:semiHidden/>
    <w:rsid w:val="00E630B1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19"/>
    <w:semiHidden/>
    <w:rsid w:val="00DD7CFF"/>
  </w:style>
  <w:style w:type="paragraph" w:styleId="Retraitcorpsdetexte2">
    <w:name w:val="Body Text Indent 2"/>
    <w:basedOn w:val="Normal"/>
    <w:link w:val="Retraitcorpsdetexte2Car"/>
    <w:uiPriority w:val="19"/>
    <w:semiHidden/>
    <w:rsid w:val="00E630B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19"/>
    <w:semiHidden/>
    <w:rsid w:val="00DD7CFF"/>
  </w:style>
  <w:style w:type="paragraph" w:styleId="Retraitcorpsdetexte3">
    <w:name w:val="Body Text Indent 3"/>
    <w:basedOn w:val="Normal"/>
    <w:link w:val="Retraitcorpsdetexte3Car"/>
    <w:uiPriority w:val="19"/>
    <w:semiHidden/>
    <w:rsid w:val="00E630B1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19"/>
    <w:semiHidden/>
    <w:rsid w:val="00DD7CFF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rsid w:val="007825E7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19"/>
    <w:semiHidden/>
    <w:qFormat/>
    <w:rsid w:val="00E630B1"/>
    <w:pPr>
      <w:spacing w:line="240" w:lineRule="auto"/>
    </w:pPr>
    <w:rPr>
      <w:i/>
      <w:iCs/>
      <w:color w:val="1F497D" w:themeColor="text2"/>
      <w:sz w:val="2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19"/>
    <w:semiHidden/>
    <w:rsid w:val="00E630B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19"/>
    <w:semiHidden/>
    <w:rsid w:val="00E630B1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19"/>
    <w:semiHidden/>
    <w:rsid w:val="00DD7CFF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19"/>
    <w:semiHidden/>
    <w:rsid w:val="00E63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19"/>
    <w:semiHidden/>
    <w:rsid w:val="00DD7CFF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19"/>
    <w:semiHidden/>
    <w:rsid w:val="00E630B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19"/>
    <w:semiHidden/>
    <w:rsid w:val="00DD7CFF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19"/>
    <w:semiHidden/>
    <w:rsid w:val="00E630B1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19"/>
    <w:semiHidden/>
    <w:rsid w:val="00DD7CFF"/>
  </w:style>
  <w:style w:type="character" w:styleId="Accentuation">
    <w:name w:val="Emphasis"/>
    <w:basedOn w:val="Policepardfaut"/>
    <w:uiPriority w:val="4"/>
    <w:semiHidden/>
    <w:unhideWhenUsed/>
    <w:rsid w:val="00E630B1"/>
    <w:rPr>
      <w:i/>
      <w:iCs/>
    </w:rPr>
  </w:style>
  <w:style w:type="character" w:styleId="Appeldenotedefin">
    <w:name w:val="endnote reference"/>
    <w:basedOn w:val="Policepardfaut"/>
    <w:uiPriority w:val="19"/>
    <w:semiHidden/>
    <w:rsid w:val="00E630B1"/>
    <w:rPr>
      <w:vertAlign w:val="superscript"/>
    </w:rPr>
  </w:style>
  <w:style w:type="paragraph" w:styleId="Notedefin">
    <w:name w:val="endnote text"/>
    <w:basedOn w:val="Normal"/>
    <w:link w:val="NotedefinCar"/>
    <w:uiPriority w:val="19"/>
    <w:semiHidden/>
    <w:rsid w:val="00E630B1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19"/>
    <w:semiHidden/>
    <w:rsid w:val="00DD7CFF"/>
    <w:rPr>
      <w:sz w:val="22"/>
      <w:szCs w:val="20"/>
    </w:rPr>
  </w:style>
  <w:style w:type="paragraph" w:styleId="Adressedestinataire">
    <w:name w:val="envelope address"/>
    <w:basedOn w:val="Normal"/>
    <w:uiPriority w:val="19"/>
    <w:semiHidden/>
    <w:rsid w:val="00E630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19"/>
    <w:semiHidden/>
    <w:rsid w:val="00E630B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19"/>
    <w:semiHidden/>
    <w:rsid w:val="00E630B1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uiPriority w:val="19"/>
    <w:semiHidden/>
    <w:rsid w:val="00E630B1"/>
    <w:rPr>
      <w:vertAlign w:val="superscript"/>
    </w:rPr>
  </w:style>
  <w:style w:type="paragraph" w:styleId="Notedebasdepage">
    <w:name w:val="footnote text"/>
    <w:basedOn w:val="Normal"/>
    <w:link w:val="NotedebasdepageCar"/>
    <w:uiPriority w:val="19"/>
    <w:semiHidden/>
    <w:rsid w:val="00E630B1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9"/>
    <w:semiHidden/>
    <w:rsid w:val="00DD7CFF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DD7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DD7CF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D7C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D7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D7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D7C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D7C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19"/>
    <w:semiHidden/>
    <w:rsid w:val="00E630B1"/>
  </w:style>
  <w:style w:type="paragraph" w:styleId="AdresseHTML">
    <w:name w:val="HTML Address"/>
    <w:basedOn w:val="Normal"/>
    <w:link w:val="AdresseHTMLCar"/>
    <w:uiPriority w:val="19"/>
    <w:semiHidden/>
    <w:rsid w:val="00E630B1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19"/>
    <w:semiHidden/>
    <w:rsid w:val="00DD7CFF"/>
    <w:rPr>
      <w:i/>
      <w:iCs/>
    </w:rPr>
  </w:style>
  <w:style w:type="character" w:styleId="CitationHTML">
    <w:name w:val="HTML Cite"/>
    <w:basedOn w:val="Policepardfaut"/>
    <w:uiPriority w:val="19"/>
    <w:semiHidden/>
    <w:rsid w:val="00E630B1"/>
    <w:rPr>
      <w:i/>
      <w:iCs/>
    </w:rPr>
  </w:style>
  <w:style w:type="character" w:styleId="CodeHTML">
    <w:name w:val="HTML Code"/>
    <w:basedOn w:val="Policepardfaut"/>
    <w:uiPriority w:val="19"/>
    <w:semiHidden/>
    <w:rsid w:val="00E630B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19"/>
    <w:semiHidden/>
    <w:rsid w:val="00E630B1"/>
    <w:rPr>
      <w:i/>
      <w:iCs/>
    </w:rPr>
  </w:style>
  <w:style w:type="character" w:styleId="ClavierHTML">
    <w:name w:val="HTML Keyboard"/>
    <w:basedOn w:val="Policepardfaut"/>
    <w:uiPriority w:val="19"/>
    <w:semiHidden/>
    <w:rsid w:val="00E630B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19"/>
    <w:semiHidden/>
    <w:rsid w:val="00E630B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19"/>
    <w:semiHidden/>
    <w:rsid w:val="00DD7CFF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19"/>
    <w:semiHidden/>
    <w:rsid w:val="00E630B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19"/>
    <w:semiHidden/>
    <w:rsid w:val="00E630B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19"/>
    <w:semiHidden/>
    <w:rsid w:val="00E630B1"/>
    <w:rPr>
      <w:i/>
      <w:iCs/>
    </w:rPr>
  </w:style>
  <w:style w:type="character" w:styleId="Lienhypertexte">
    <w:name w:val="Hyperlink"/>
    <w:basedOn w:val="Policepardfaut"/>
    <w:uiPriority w:val="19"/>
    <w:semiHidden/>
    <w:rsid w:val="00E630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19"/>
    <w:semiHidden/>
    <w:rsid w:val="00E630B1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19"/>
    <w:semiHidden/>
    <w:rsid w:val="00E630B1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19"/>
    <w:semiHidden/>
    <w:rsid w:val="00E630B1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19"/>
    <w:semiHidden/>
    <w:rsid w:val="00E630B1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19"/>
    <w:semiHidden/>
    <w:rsid w:val="00E630B1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19"/>
    <w:semiHidden/>
    <w:rsid w:val="00E630B1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19"/>
    <w:semiHidden/>
    <w:rsid w:val="00E630B1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19"/>
    <w:semiHidden/>
    <w:rsid w:val="00E630B1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19"/>
    <w:semiHidden/>
    <w:rsid w:val="00E630B1"/>
    <w:pPr>
      <w:spacing w:after="0"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19"/>
    <w:semiHidden/>
    <w:rsid w:val="00E630B1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rsid w:val="000519A2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0519A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D7CFF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rsid w:val="000519A2"/>
    <w:rPr>
      <w:b/>
      <w:bCs/>
      <w:caps w:val="0"/>
      <w:smallCaps/>
      <w:color w:val="365F91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E630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19"/>
    <w:semiHidden/>
    <w:rsid w:val="00E630B1"/>
  </w:style>
  <w:style w:type="paragraph" w:styleId="Liste">
    <w:name w:val="List"/>
    <w:basedOn w:val="Normal"/>
    <w:uiPriority w:val="19"/>
    <w:semiHidden/>
    <w:rsid w:val="00E630B1"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rsid w:val="00E630B1"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rsid w:val="00E630B1"/>
    <w:pPr>
      <w:ind w:left="1080" w:hanging="360"/>
      <w:contextualSpacing/>
    </w:pPr>
  </w:style>
  <w:style w:type="paragraph" w:styleId="Liste4">
    <w:name w:val="List 4"/>
    <w:basedOn w:val="Normal"/>
    <w:uiPriority w:val="4"/>
    <w:semiHidden/>
    <w:unhideWhenUsed/>
    <w:rsid w:val="00E630B1"/>
    <w:pPr>
      <w:ind w:left="1440" w:hanging="360"/>
      <w:contextualSpacing/>
    </w:pPr>
  </w:style>
  <w:style w:type="paragraph" w:styleId="Liste5">
    <w:name w:val="List 5"/>
    <w:basedOn w:val="Normal"/>
    <w:uiPriority w:val="4"/>
    <w:semiHidden/>
    <w:unhideWhenUsed/>
    <w:rsid w:val="00E630B1"/>
    <w:pPr>
      <w:ind w:left="1800" w:hanging="360"/>
      <w:contextualSpacing/>
    </w:pPr>
  </w:style>
  <w:style w:type="paragraph" w:styleId="Listepuces">
    <w:name w:val="List Bullet"/>
    <w:basedOn w:val="Normal"/>
    <w:uiPriority w:val="19"/>
    <w:semiHidden/>
    <w:rsid w:val="00E630B1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19"/>
    <w:semiHidden/>
    <w:rsid w:val="00E630B1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19"/>
    <w:semiHidden/>
    <w:rsid w:val="00E630B1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19"/>
    <w:semiHidden/>
    <w:rsid w:val="00E630B1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19"/>
    <w:semiHidden/>
    <w:rsid w:val="00E630B1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19"/>
    <w:semiHidden/>
    <w:rsid w:val="00E630B1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19"/>
    <w:semiHidden/>
    <w:rsid w:val="00E630B1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19"/>
    <w:semiHidden/>
    <w:rsid w:val="00E630B1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19"/>
    <w:semiHidden/>
    <w:rsid w:val="00E630B1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19"/>
    <w:semiHidden/>
    <w:rsid w:val="00E630B1"/>
    <w:pPr>
      <w:spacing w:after="120"/>
      <w:ind w:left="1800"/>
      <w:contextualSpacing/>
    </w:pPr>
  </w:style>
  <w:style w:type="paragraph" w:styleId="Listenumros">
    <w:name w:val="List Number"/>
    <w:basedOn w:val="Normal"/>
    <w:uiPriority w:val="4"/>
    <w:semiHidden/>
    <w:unhideWhenUsed/>
    <w:rsid w:val="00E630B1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9"/>
    <w:semiHidden/>
    <w:rsid w:val="00E630B1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19"/>
    <w:semiHidden/>
    <w:rsid w:val="00E630B1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19"/>
    <w:semiHidden/>
    <w:rsid w:val="00E630B1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19"/>
    <w:semiHidden/>
    <w:rsid w:val="00E630B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E630B1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630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6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630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630B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630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630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630B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19"/>
    <w:semiHidden/>
    <w:rsid w:val="00E630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19"/>
    <w:semiHidden/>
    <w:rsid w:val="00DD7CFF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E630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E630B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E630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19"/>
    <w:semiHidden/>
    <w:rsid w:val="00E63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19"/>
    <w:semiHidden/>
    <w:rsid w:val="00DD7CFF"/>
    <w:rPr>
      <w:rFonts w:asciiTheme="majorHAnsi" w:eastAsiaTheme="majorEastAsia" w:hAnsiTheme="majorHAnsi" w:cstheme="majorBidi"/>
      <w:shd w:val="pct20" w:color="auto" w:fill="auto"/>
    </w:rPr>
  </w:style>
  <w:style w:type="paragraph" w:styleId="Sansinterligne">
    <w:name w:val="No Spacing"/>
    <w:uiPriority w:val="1"/>
    <w:semiHidden/>
    <w:unhideWhenUsed/>
    <w:rsid w:val="00E630B1"/>
    <w:pPr>
      <w:spacing w:after="0" w:line="240" w:lineRule="auto"/>
    </w:pPr>
  </w:style>
  <w:style w:type="paragraph" w:styleId="NormalWeb">
    <w:name w:val="Normal (Web)"/>
    <w:basedOn w:val="Normal"/>
    <w:uiPriority w:val="19"/>
    <w:semiHidden/>
    <w:rsid w:val="00E630B1"/>
    <w:rPr>
      <w:rFonts w:ascii="Times New Roman" w:hAnsi="Times New Roman"/>
    </w:rPr>
  </w:style>
  <w:style w:type="paragraph" w:styleId="Retraitnormal">
    <w:name w:val="Normal Indent"/>
    <w:basedOn w:val="Normal"/>
    <w:uiPriority w:val="19"/>
    <w:semiHidden/>
    <w:rsid w:val="00E630B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19"/>
    <w:semiHidden/>
    <w:rsid w:val="00E630B1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19"/>
    <w:semiHidden/>
    <w:rsid w:val="00DD7CFF"/>
  </w:style>
  <w:style w:type="character" w:styleId="Numrodepage">
    <w:name w:val="page number"/>
    <w:basedOn w:val="Policepardfaut"/>
    <w:uiPriority w:val="19"/>
    <w:semiHidden/>
    <w:rsid w:val="00E630B1"/>
  </w:style>
  <w:style w:type="table" w:styleId="Tableausimple1">
    <w:name w:val="Plain Table 1"/>
    <w:basedOn w:val="TableauNormal"/>
    <w:uiPriority w:val="41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E630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630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19"/>
    <w:semiHidden/>
    <w:rsid w:val="00E630B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19"/>
    <w:semiHidden/>
    <w:rsid w:val="00DD7CFF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rsid w:val="007825E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D7CFF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4"/>
    <w:semiHidden/>
    <w:unhideWhenUsed/>
    <w:rsid w:val="00E630B1"/>
    <w:rPr>
      <w:b/>
      <w:bCs/>
    </w:rPr>
  </w:style>
  <w:style w:type="paragraph" w:styleId="Sous-titre">
    <w:name w:val="Subtitle"/>
    <w:basedOn w:val="Normal"/>
    <w:link w:val="Sous-titreCar"/>
    <w:uiPriority w:val="4"/>
    <w:semiHidden/>
    <w:unhideWhenUsed/>
    <w:rsid w:val="00DE284C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4"/>
    <w:semiHidden/>
    <w:rsid w:val="00DE284C"/>
    <w:rPr>
      <w:rFonts w:cstheme="minorBidi"/>
      <w:color w:val="5A5A5A" w:themeColor="text1" w:themeTint="A5"/>
      <w:sz w:val="22"/>
      <w:szCs w:val="22"/>
    </w:rPr>
  </w:style>
  <w:style w:type="character" w:styleId="Emphaseple">
    <w:name w:val="Subtle Emphasis"/>
    <w:basedOn w:val="Policepardfaut"/>
    <w:uiPriority w:val="19"/>
    <w:semiHidden/>
    <w:rsid w:val="00E630B1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rsid w:val="00E630B1"/>
    <w:rPr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E630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E630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E630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E630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E630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E630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E630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E630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E630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E630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E630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E630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E630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E630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E630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E630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E6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E630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E630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E630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E630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E630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E63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E630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E630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E630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E630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E630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19"/>
    <w:semiHidden/>
    <w:rsid w:val="00E630B1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19"/>
    <w:semiHidden/>
    <w:rsid w:val="00E630B1"/>
    <w:pPr>
      <w:spacing w:after="0"/>
    </w:pPr>
  </w:style>
  <w:style w:type="table" w:styleId="Tableauprofessionnel">
    <w:name w:val="Table Professional"/>
    <w:basedOn w:val="TableauNormal"/>
    <w:semiHidden/>
    <w:unhideWhenUsed/>
    <w:rsid w:val="00E630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E630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E630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E630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E630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E630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unhideWhenUsed/>
    <w:rsid w:val="00E6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unhideWhenUsed/>
    <w:rsid w:val="00E630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E630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unhideWhenUsed/>
    <w:rsid w:val="00E630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4"/>
    <w:semiHidden/>
    <w:unhideWhenUsed/>
    <w:rsid w:val="007825E7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4"/>
    <w:semiHidden/>
    <w:rsid w:val="007825E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19"/>
    <w:semiHidden/>
    <w:rsid w:val="00E630B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19"/>
    <w:semiHidden/>
    <w:rsid w:val="00E630B1"/>
    <w:pPr>
      <w:spacing w:after="100"/>
    </w:pPr>
  </w:style>
  <w:style w:type="paragraph" w:styleId="TM2">
    <w:name w:val="toc 2"/>
    <w:basedOn w:val="Normal"/>
    <w:next w:val="Normal"/>
    <w:autoRedefine/>
    <w:uiPriority w:val="19"/>
    <w:semiHidden/>
    <w:rsid w:val="00E630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19"/>
    <w:semiHidden/>
    <w:rsid w:val="00E630B1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19"/>
    <w:semiHidden/>
    <w:rsid w:val="00E630B1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19"/>
    <w:semiHidden/>
    <w:rsid w:val="00E630B1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19"/>
    <w:semiHidden/>
    <w:rsid w:val="00E630B1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19"/>
    <w:semiHidden/>
    <w:rsid w:val="00E630B1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19"/>
    <w:semiHidden/>
    <w:rsid w:val="00E630B1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19"/>
    <w:semiHidden/>
    <w:rsid w:val="00E630B1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qFormat/>
    <w:rsid w:val="000519A2"/>
    <w:pPr>
      <w:keepLines/>
      <w:outlineLvl w:val="9"/>
    </w:pPr>
    <w:rPr>
      <w:rFonts w:eastAsiaTheme="majorEastAsia" w:cstheme="majorBidi"/>
      <w:bCs w:val="0"/>
      <w:kern w:val="0"/>
    </w:rPr>
  </w:style>
  <w:style w:type="paragraph" w:customStyle="1" w:styleId="CM4">
    <w:name w:val="CM4"/>
    <w:basedOn w:val="Normal"/>
    <w:next w:val="Normal"/>
    <w:uiPriority w:val="99"/>
    <w:rsid w:val="00B201B8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\AppData\Roaming\Microsoft\Templates\Lettre%20de%20r&#233;f&#233;rence%20pour%20employ&#233;%20professionn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7" ma:contentTypeDescription="Create a new document." ma:contentTypeScope="" ma:versionID="c6f9a84f66a9c8b9a21755b9ffafb94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7df39e3e7036dff54f89ddd5805ce72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510E1E-EC97-47F7-8FFF-5A4DEA7BF4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510E7BC-6E45-44F7-B385-F21B6D1CA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B86E8-D430-4903-BB5B-C68C866E4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Lettre de référence pour employé professionnel.dotx</Template>
  <TotalTime>0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2024-04-18T12:04:00Z</dcterms:created>
  <dcterms:modified xsi:type="dcterms:W3CDTF">2024-04-18T12:04:00Z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